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C9" w:rsidRDefault="008D41C9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8D41C9" w:rsidRPr="0071469D" w:rsidRDefault="008D41C9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PROIECT  DE HOTĂRÂRE</w:t>
      </w:r>
    </w:p>
    <w:p w:rsidR="008D41C9" w:rsidRDefault="00105AEC" w:rsidP="00A52482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105AEC">
        <w:rPr>
          <w:rFonts w:ascii="Times New Roman" w:hAnsi="Times New Roman"/>
          <w:b/>
          <w:szCs w:val="24"/>
        </w:rPr>
        <w:t xml:space="preserve">privind modificarea Anexei </w:t>
      </w:r>
      <w:proofErr w:type="spellStart"/>
      <w:r w:rsidRPr="00105AEC">
        <w:rPr>
          <w:rFonts w:ascii="Times New Roman" w:hAnsi="Times New Roman"/>
          <w:b/>
          <w:szCs w:val="24"/>
        </w:rPr>
        <w:t>nr.II</w:t>
      </w:r>
      <w:proofErr w:type="spellEnd"/>
      <w:r w:rsidRPr="00105AEC">
        <w:rPr>
          <w:rFonts w:ascii="Times New Roman" w:hAnsi="Times New Roman"/>
          <w:b/>
          <w:szCs w:val="24"/>
        </w:rPr>
        <w:t xml:space="preserve"> la HCL</w:t>
      </w:r>
      <w:r w:rsidR="000E2917">
        <w:rPr>
          <w:rFonts w:ascii="Times New Roman" w:hAnsi="Times New Roman"/>
          <w:b/>
          <w:szCs w:val="24"/>
        </w:rPr>
        <w:t xml:space="preserve"> nr.195</w:t>
      </w:r>
      <w:r w:rsidRPr="00105AEC">
        <w:rPr>
          <w:rFonts w:ascii="Times New Roman" w:hAnsi="Times New Roman"/>
          <w:b/>
          <w:szCs w:val="24"/>
        </w:rPr>
        <w:t xml:space="preserve"> / 2018  privind aprobarea organigramei, statului de funcţii şi a numărului de posturi pentru aparatul de specialitate al Primarului Municipiului Dej şi serviciile subordonate</w:t>
      </w:r>
    </w:p>
    <w:p w:rsidR="008D41C9" w:rsidRDefault="008D41C9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D41C9" w:rsidRDefault="008D41C9" w:rsidP="00BC3AD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Având în vedere expunerea de motive a primarului municipiului Dej nr.</w:t>
      </w:r>
      <w:r w:rsidR="000E2917">
        <w:rPr>
          <w:rFonts w:ascii="Times New Roman" w:hAnsi="Times New Roman"/>
          <w:szCs w:val="24"/>
        </w:rPr>
        <w:t>573</w:t>
      </w:r>
      <w:r>
        <w:rPr>
          <w:rFonts w:ascii="Times New Roman" w:hAnsi="Times New Roman"/>
          <w:szCs w:val="24"/>
        </w:rPr>
        <w:t xml:space="preserve"> din </w:t>
      </w:r>
      <w:r w:rsidR="000E2917"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</w:rPr>
        <w:t>.</w:t>
      </w:r>
      <w:r w:rsidR="000E2917">
        <w:rPr>
          <w:rFonts w:ascii="Times New Roman" w:hAnsi="Times New Roman"/>
          <w:szCs w:val="24"/>
        </w:rPr>
        <w:t>01</w:t>
      </w:r>
      <w:r>
        <w:rPr>
          <w:rFonts w:ascii="Times New Roman" w:hAnsi="Times New Roman"/>
          <w:szCs w:val="24"/>
        </w:rPr>
        <w:t>.201</w:t>
      </w:r>
      <w:r w:rsidR="000E2917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 şi raportul de specialitate al Biroului Resurse Umane, Salarizare, Protecţia Muncii </w:t>
      </w:r>
      <w:r w:rsidRPr="00BC3AD7">
        <w:rPr>
          <w:rFonts w:ascii="Times New Roman" w:hAnsi="Times New Roman"/>
          <w:szCs w:val="24"/>
        </w:rPr>
        <w:t>nr.</w:t>
      </w:r>
      <w:r w:rsidR="000E2917">
        <w:rPr>
          <w:rFonts w:ascii="Times New Roman" w:hAnsi="Times New Roman"/>
          <w:szCs w:val="24"/>
        </w:rPr>
        <w:t xml:space="preserve"> 574</w:t>
      </w:r>
      <w:r w:rsidRPr="00BC3AD7">
        <w:rPr>
          <w:rFonts w:ascii="Times New Roman" w:hAnsi="Times New Roman"/>
          <w:szCs w:val="24"/>
        </w:rPr>
        <w:t>/</w:t>
      </w:r>
      <w:r w:rsidR="000E2917">
        <w:rPr>
          <w:rFonts w:ascii="Times New Roman" w:hAnsi="Times New Roman"/>
          <w:szCs w:val="24"/>
        </w:rPr>
        <w:t>19</w:t>
      </w:r>
      <w:r w:rsidRPr="00BC3AD7">
        <w:rPr>
          <w:rFonts w:ascii="Times New Roman" w:hAnsi="Times New Roman"/>
          <w:szCs w:val="24"/>
        </w:rPr>
        <w:t xml:space="preserve"> din </w:t>
      </w:r>
      <w:r w:rsidR="000E2917">
        <w:rPr>
          <w:rFonts w:ascii="Times New Roman" w:hAnsi="Times New Roman"/>
          <w:szCs w:val="24"/>
        </w:rPr>
        <w:t>11</w:t>
      </w:r>
      <w:r w:rsidRPr="00BC3AD7">
        <w:rPr>
          <w:rFonts w:ascii="Times New Roman" w:hAnsi="Times New Roman"/>
          <w:szCs w:val="24"/>
        </w:rPr>
        <w:t>.</w:t>
      </w:r>
      <w:r w:rsidR="000E2917">
        <w:rPr>
          <w:rFonts w:ascii="Times New Roman" w:hAnsi="Times New Roman"/>
          <w:szCs w:val="24"/>
        </w:rPr>
        <w:t>01</w:t>
      </w:r>
      <w:r w:rsidRPr="00BC3AD7">
        <w:rPr>
          <w:rFonts w:ascii="Times New Roman" w:hAnsi="Times New Roman"/>
          <w:szCs w:val="24"/>
        </w:rPr>
        <w:t>.201</w:t>
      </w:r>
      <w:r w:rsidR="000E2917">
        <w:rPr>
          <w:rFonts w:ascii="Times New Roman" w:hAnsi="Times New Roman"/>
          <w:szCs w:val="24"/>
        </w:rPr>
        <w:t>9</w:t>
      </w:r>
      <w:r w:rsidRPr="00BC3AD7">
        <w:rPr>
          <w:rFonts w:ascii="Times New Roman" w:hAnsi="Times New Roman"/>
          <w:szCs w:val="24"/>
        </w:rPr>
        <w:t xml:space="preserve"> prin care </w:t>
      </w:r>
      <w:r>
        <w:rPr>
          <w:rFonts w:ascii="Times New Roman" w:hAnsi="Times New Roman"/>
          <w:szCs w:val="24"/>
        </w:rPr>
        <w:t xml:space="preserve">se </w:t>
      </w:r>
      <w:r w:rsidRPr="00BC3AD7">
        <w:rPr>
          <w:rFonts w:ascii="Times New Roman" w:hAnsi="Times New Roman"/>
          <w:szCs w:val="24"/>
        </w:rPr>
        <w:t xml:space="preserve">supune spre aprobare modificarea Anexei </w:t>
      </w:r>
      <w:proofErr w:type="spellStart"/>
      <w:r w:rsidRPr="00BC3AD7">
        <w:rPr>
          <w:rFonts w:ascii="Times New Roman" w:hAnsi="Times New Roman"/>
          <w:szCs w:val="24"/>
        </w:rPr>
        <w:t>nr.II</w:t>
      </w:r>
      <w:proofErr w:type="spellEnd"/>
      <w:r w:rsidRPr="00BC3AD7">
        <w:rPr>
          <w:rFonts w:ascii="Times New Roman" w:hAnsi="Times New Roman"/>
          <w:szCs w:val="24"/>
        </w:rPr>
        <w:t xml:space="preserve"> la H</w:t>
      </w:r>
      <w:r w:rsidR="00E40E17">
        <w:rPr>
          <w:rFonts w:ascii="Times New Roman" w:hAnsi="Times New Roman"/>
          <w:szCs w:val="24"/>
        </w:rPr>
        <w:t>.</w:t>
      </w:r>
      <w:r w:rsidRPr="00BC3AD7">
        <w:rPr>
          <w:rFonts w:ascii="Times New Roman" w:hAnsi="Times New Roman"/>
          <w:szCs w:val="24"/>
        </w:rPr>
        <w:t>C</w:t>
      </w:r>
      <w:r w:rsidR="00E40E17">
        <w:rPr>
          <w:rFonts w:ascii="Times New Roman" w:hAnsi="Times New Roman"/>
          <w:szCs w:val="24"/>
        </w:rPr>
        <w:t>.</w:t>
      </w:r>
      <w:r w:rsidRPr="00BC3AD7">
        <w:rPr>
          <w:rFonts w:ascii="Times New Roman" w:hAnsi="Times New Roman"/>
          <w:szCs w:val="24"/>
        </w:rPr>
        <w:t>L</w:t>
      </w:r>
      <w:r w:rsidR="00E40E17">
        <w:rPr>
          <w:rFonts w:ascii="Times New Roman" w:hAnsi="Times New Roman"/>
          <w:szCs w:val="24"/>
        </w:rPr>
        <w:t>.</w:t>
      </w:r>
      <w:r w:rsidRPr="00BC3AD7">
        <w:rPr>
          <w:rFonts w:ascii="Times New Roman" w:hAnsi="Times New Roman"/>
          <w:szCs w:val="24"/>
        </w:rPr>
        <w:t xml:space="preserve"> nr.</w:t>
      </w:r>
      <w:r w:rsidR="000E2917">
        <w:rPr>
          <w:rFonts w:ascii="Times New Roman" w:hAnsi="Times New Roman"/>
          <w:szCs w:val="24"/>
        </w:rPr>
        <w:t>195</w:t>
      </w:r>
      <w:r w:rsidR="00CE5A44">
        <w:rPr>
          <w:rFonts w:ascii="Times New Roman" w:hAnsi="Times New Roman"/>
          <w:szCs w:val="24"/>
        </w:rPr>
        <w:t xml:space="preserve"> / 201</w:t>
      </w:r>
      <w:r w:rsidR="00C31AD3">
        <w:rPr>
          <w:rFonts w:ascii="Times New Roman" w:hAnsi="Times New Roman"/>
          <w:szCs w:val="24"/>
        </w:rPr>
        <w:t>8</w:t>
      </w:r>
      <w:r w:rsidRPr="00BC3AD7">
        <w:rPr>
          <w:rFonts w:ascii="Times New Roman" w:hAnsi="Times New Roman"/>
          <w:szCs w:val="24"/>
        </w:rPr>
        <w:t>;</w:t>
      </w:r>
    </w:p>
    <w:p w:rsidR="004F4E4F" w:rsidRDefault="004F4E4F" w:rsidP="004F4E4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Ținând cont de dispoziţiile</w:t>
      </w:r>
      <w:r w:rsidRPr="00AF51C6">
        <w:rPr>
          <w:rFonts w:ascii="Times New Roman" w:hAnsi="Times New Roman"/>
          <w:szCs w:val="24"/>
        </w:rPr>
        <w:t>:</w:t>
      </w:r>
    </w:p>
    <w:p w:rsidR="00C31AD3" w:rsidRPr="00C31AD3" w:rsidRDefault="00C31AD3" w:rsidP="00C31AD3">
      <w:pPr>
        <w:pStyle w:val="Corptext3"/>
        <w:rPr>
          <w:color w:val="auto"/>
          <w:sz w:val="24"/>
          <w:szCs w:val="24"/>
        </w:rPr>
      </w:pPr>
      <w:r w:rsidRPr="00C31AD3">
        <w:rPr>
          <w:color w:val="auto"/>
          <w:sz w:val="24"/>
          <w:szCs w:val="24"/>
        </w:rPr>
        <w:tab/>
        <w:t>- H.G. nr.286/2011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art.41, alin.(1), alin.(2)</w:t>
      </w:r>
      <w:bookmarkStart w:id="0" w:name="_GoBack"/>
      <w:bookmarkEnd w:id="0"/>
      <w:r w:rsidRPr="00C31AD3">
        <w:rPr>
          <w:color w:val="auto"/>
          <w:sz w:val="24"/>
          <w:szCs w:val="24"/>
        </w:rPr>
        <w:t>;</w:t>
      </w:r>
    </w:p>
    <w:p w:rsidR="00C31AD3" w:rsidRDefault="00C31AD3" w:rsidP="00C31AD3">
      <w:pPr>
        <w:pStyle w:val="Corptext3"/>
        <w:rPr>
          <w:color w:val="auto"/>
          <w:sz w:val="24"/>
          <w:szCs w:val="24"/>
        </w:rPr>
      </w:pPr>
      <w:r w:rsidRPr="00C31AD3">
        <w:rPr>
          <w:color w:val="auto"/>
          <w:sz w:val="24"/>
          <w:szCs w:val="24"/>
        </w:rPr>
        <w:tab/>
        <w:t>- Legea-cadru nr.153/2017 privind salarizarea personalului plătit din fonduri publice, art.11, alin.(5) şi art.31, alin.(4);</w:t>
      </w:r>
    </w:p>
    <w:p w:rsidR="008D41C9" w:rsidRPr="00512E0A" w:rsidRDefault="008D41C9" w:rsidP="00C31AD3">
      <w:pPr>
        <w:pStyle w:val="Corptext3"/>
        <w:rPr>
          <w:sz w:val="24"/>
          <w:szCs w:val="24"/>
        </w:rPr>
      </w:pPr>
      <w:r>
        <w:tab/>
        <w:t>Î</w:t>
      </w:r>
      <w:r>
        <w:rPr>
          <w:sz w:val="24"/>
          <w:szCs w:val="24"/>
        </w:rPr>
        <w:t xml:space="preserve">n temeiul art.36, </w:t>
      </w:r>
      <w:r w:rsidRPr="00512E0A">
        <w:rPr>
          <w:sz w:val="24"/>
          <w:szCs w:val="24"/>
        </w:rPr>
        <w:t>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</w:t>
      </w:r>
      <w:proofErr w:type="spellStart"/>
      <w:r w:rsidRPr="00512E0A">
        <w:rPr>
          <w:sz w:val="24"/>
          <w:szCs w:val="24"/>
        </w:rPr>
        <w:t>lit.b</w:t>
      </w:r>
      <w:proofErr w:type="spellEnd"/>
      <w:r>
        <w:rPr>
          <w:sz w:val="24"/>
          <w:szCs w:val="24"/>
        </w:rPr>
        <w:t>)</w:t>
      </w:r>
      <w:r w:rsidRPr="00512E0A">
        <w:rPr>
          <w:sz w:val="24"/>
          <w:szCs w:val="24"/>
        </w:rPr>
        <w:t>, art.45 alin</w:t>
      </w:r>
      <w:r>
        <w:rPr>
          <w:sz w:val="24"/>
          <w:szCs w:val="24"/>
        </w:rPr>
        <w:t>.(</w:t>
      </w:r>
      <w:r w:rsidRPr="00512E0A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si art.115, </w:t>
      </w:r>
      <w:proofErr w:type="spellStart"/>
      <w:r w:rsidRPr="00512E0A">
        <w:rPr>
          <w:sz w:val="24"/>
          <w:szCs w:val="24"/>
        </w:rPr>
        <w:t>lit.b</w:t>
      </w:r>
      <w:proofErr w:type="spellEnd"/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din Legea nr.215/2001 </w:t>
      </w:r>
      <w:r>
        <w:rPr>
          <w:sz w:val="24"/>
          <w:szCs w:val="24"/>
        </w:rPr>
        <w:t>L</w:t>
      </w:r>
      <w:r w:rsidRPr="00512E0A">
        <w:rPr>
          <w:sz w:val="24"/>
          <w:szCs w:val="24"/>
        </w:rPr>
        <w:t>egea administra</w:t>
      </w:r>
      <w:r>
        <w:rPr>
          <w:sz w:val="24"/>
          <w:szCs w:val="24"/>
        </w:rPr>
        <w:t>ţ</w:t>
      </w:r>
      <w:r w:rsidRPr="00512E0A">
        <w:rPr>
          <w:sz w:val="24"/>
          <w:szCs w:val="24"/>
        </w:rPr>
        <w:t>iei publice locale</w:t>
      </w:r>
      <w:r>
        <w:rPr>
          <w:sz w:val="24"/>
          <w:szCs w:val="24"/>
        </w:rPr>
        <w:t>,</w:t>
      </w:r>
      <w:r w:rsidRPr="00512E0A">
        <w:rPr>
          <w:sz w:val="24"/>
          <w:szCs w:val="24"/>
        </w:rPr>
        <w:t xml:space="preserve"> republicat</w:t>
      </w:r>
      <w:r>
        <w:rPr>
          <w:sz w:val="24"/>
          <w:szCs w:val="24"/>
        </w:rPr>
        <w:t>ă</w:t>
      </w:r>
      <w:r w:rsidRPr="00512E0A">
        <w:rPr>
          <w:sz w:val="24"/>
          <w:szCs w:val="24"/>
        </w:rPr>
        <w:t xml:space="preserve">, </w:t>
      </w:r>
      <w:r>
        <w:rPr>
          <w:sz w:val="24"/>
          <w:szCs w:val="24"/>
        </w:rPr>
        <w:t>cu modificările şi completările ulterioare</w:t>
      </w:r>
      <w:r w:rsidRPr="00512E0A">
        <w:rPr>
          <w:sz w:val="24"/>
          <w:szCs w:val="24"/>
        </w:rPr>
        <w:t xml:space="preserve">; </w:t>
      </w: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237718">
        <w:rPr>
          <w:rFonts w:ascii="Times New Roman" w:hAnsi="Times New Roman"/>
          <w:b/>
          <w:color w:val="000000"/>
        </w:rPr>
        <w:tab/>
      </w:r>
      <w:r w:rsidRPr="00237718">
        <w:rPr>
          <w:rFonts w:ascii="Times New Roman" w:hAnsi="Times New Roman"/>
          <w:b/>
          <w:color w:val="000000"/>
        </w:rPr>
        <w:tab/>
        <w:t>Consiliul local Dej</w:t>
      </w:r>
      <w:r>
        <w:rPr>
          <w:rFonts w:ascii="Times New Roman" w:hAnsi="Times New Roman"/>
          <w:b/>
          <w:color w:val="000000"/>
        </w:rPr>
        <w:t>,</w:t>
      </w: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8D41C9" w:rsidRDefault="008D41C9" w:rsidP="0023771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H O T Ă R Ă Ş T E</w:t>
      </w:r>
      <w:r w:rsidRPr="009313D3">
        <w:rPr>
          <w:rFonts w:ascii="Times New Roman" w:hAnsi="Times New Roman"/>
          <w:b/>
          <w:color w:val="000000"/>
        </w:rPr>
        <w:t>:</w:t>
      </w:r>
    </w:p>
    <w:p w:rsidR="008D41C9" w:rsidRDefault="008D41C9" w:rsidP="0023771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C3AD7">
        <w:rPr>
          <w:rFonts w:ascii="Times New Roman" w:hAnsi="Times New Roman"/>
          <w:color w:val="000000"/>
        </w:rPr>
        <w:tab/>
      </w:r>
      <w:r w:rsidRPr="00BC3AD7">
        <w:rPr>
          <w:rFonts w:ascii="Times New Roman" w:hAnsi="Times New Roman"/>
          <w:color w:val="000000"/>
        </w:rPr>
        <w:tab/>
        <w:t>Art.1 Se aprobă modificarea</w:t>
      </w:r>
      <w:r>
        <w:rPr>
          <w:rFonts w:ascii="Times New Roman" w:hAnsi="Times New Roman"/>
          <w:color w:val="000000"/>
        </w:rPr>
        <w:t xml:space="preserve"> funcţiilor din </w:t>
      </w:r>
      <w:r w:rsidRPr="00BC3AD7">
        <w:rPr>
          <w:rFonts w:ascii="Times New Roman" w:hAnsi="Times New Roman"/>
          <w:color w:val="000000"/>
        </w:rPr>
        <w:t>Anex</w:t>
      </w:r>
      <w:r>
        <w:rPr>
          <w:rFonts w:ascii="Times New Roman" w:hAnsi="Times New Roman"/>
          <w:color w:val="000000"/>
        </w:rPr>
        <w:t xml:space="preserve">a </w:t>
      </w:r>
      <w:proofErr w:type="spellStart"/>
      <w:r w:rsidRPr="00BC3AD7">
        <w:rPr>
          <w:rFonts w:ascii="Times New Roman" w:hAnsi="Times New Roman"/>
          <w:color w:val="000000"/>
        </w:rPr>
        <w:t>nr.II</w:t>
      </w:r>
      <w:proofErr w:type="spellEnd"/>
      <w:r w:rsidRPr="00BC3AD7">
        <w:rPr>
          <w:rFonts w:ascii="Times New Roman" w:hAnsi="Times New Roman"/>
          <w:color w:val="000000"/>
        </w:rPr>
        <w:t xml:space="preserve"> la H</w:t>
      </w:r>
      <w:r w:rsidR="00E40E17">
        <w:rPr>
          <w:rFonts w:ascii="Times New Roman" w:hAnsi="Times New Roman"/>
          <w:color w:val="000000"/>
        </w:rPr>
        <w:t>.</w:t>
      </w:r>
      <w:r w:rsidRPr="00BC3AD7">
        <w:rPr>
          <w:rFonts w:ascii="Times New Roman" w:hAnsi="Times New Roman"/>
          <w:color w:val="000000"/>
        </w:rPr>
        <w:t>C</w:t>
      </w:r>
      <w:r w:rsidR="00E40E17">
        <w:rPr>
          <w:rFonts w:ascii="Times New Roman" w:hAnsi="Times New Roman"/>
          <w:color w:val="000000"/>
        </w:rPr>
        <w:t>.</w:t>
      </w:r>
      <w:r w:rsidRPr="00BC3AD7">
        <w:rPr>
          <w:rFonts w:ascii="Times New Roman" w:hAnsi="Times New Roman"/>
          <w:color w:val="000000"/>
        </w:rPr>
        <w:t>L</w:t>
      </w:r>
      <w:r w:rsidR="00E40E17">
        <w:rPr>
          <w:rFonts w:ascii="Times New Roman" w:hAnsi="Times New Roman"/>
          <w:color w:val="000000"/>
        </w:rPr>
        <w:t>.</w:t>
      </w:r>
      <w:r w:rsidRPr="00BC3AD7">
        <w:rPr>
          <w:rFonts w:ascii="Times New Roman" w:hAnsi="Times New Roman"/>
          <w:color w:val="000000"/>
        </w:rPr>
        <w:t xml:space="preserve"> nr.</w:t>
      </w:r>
      <w:r w:rsidR="000B7C68">
        <w:rPr>
          <w:rFonts w:ascii="Times New Roman" w:hAnsi="Times New Roman"/>
          <w:color w:val="000000"/>
        </w:rPr>
        <w:t>195</w:t>
      </w:r>
      <w:r w:rsidR="00CE5A44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</w:rPr>
        <w:t>201</w:t>
      </w:r>
      <w:r w:rsidR="00C31AD3">
        <w:rPr>
          <w:rFonts w:ascii="Times New Roman" w:hAnsi="Times New Roman"/>
          <w:color w:val="000000"/>
        </w:rPr>
        <w:t>8</w:t>
      </w:r>
      <w:r w:rsidR="0011560A">
        <w:rPr>
          <w:rFonts w:ascii="Times New Roman" w:hAnsi="Times New Roman"/>
          <w:color w:val="000000"/>
        </w:rPr>
        <w:t xml:space="preserve"> conform anexei care face parte integrantă din prezenta hotărâre</w:t>
      </w:r>
      <w:r>
        <w:rPr>
          <w:rFonts w:ascii="Times New Roman" w:hAnsi="Times New Roman"/>
          <w:szCs w:val="24"/>
        </w:rPr>
        <w:t>.</w:t>
      </w: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Art.2 Cu ducerea la îndeplinire a prezentei hotărâri se încredinţează Primarul Municipiului Dej prin Biroul Resurse Umane, Salarizare, Protecţia Muncii şi şefii de compartimente care vor lua măsuri de întocmire şi actualizare a sarcinilor de serviciu pentru fiecare post în parte.</w:t>
      </w: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E40E17" w:rsidRDefault="00E40E17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Iniţiator,</w:t>
      </w: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 R I M A R</w:t>
      </w: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ing. Morar </w:t>
      </w:r>
      <w:proofErr w:type="spellStart"/>
      <w:r>
        <w:rPr>
          <w:rFonts w:ascii="Times New Roman" w:hAnsi="Times New Roman"/>
          <w:b/>
          <w:color w:val="000000"/>
        </w:rPr>
        <w:t>Costan</w:t>
      </w:r>
      <w:proofErr w:type="spellEnd"/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E40E17" w:rsidRDefault="00E40E17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E40E17" w:rsidRDefault="00E40E17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Contrasemnează,</w:t>
      </w:r>
    </w:p>
    <w:p w:rsidR="008D41C9" w:rsidRDefault="008D41C9" w:rsidP="009445D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</w:t>
      </w:r>
      <w:r>
        <w:rPr>
          <w:rFonts w:ascii="Times New Roman" w:hAnsi="Times New Roman"/>
          <w:b/>
          <w:color w:val="000000"/>
        </w:rPr>
        <w:t>S E C R E T A R,</w:t>
      </w:r>
    </w:p>
    <w:p w:rsidR="008D41C9" w:rsidRPr="009445D7" w:rsidRDefault="00E40E17" w:rsidP="009445D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      Cristina Pop</w:t>
      </w:r>
    </w:p>
    <w:p w:rsidR="008D41C9" w:rsidRPr="00E13B25" w:rsidRDefault="008D41C9" w:rsidP="00E13B2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</w:r>
      <w:r>
        <w:rPr>
          <w:rFonts w:ascii="Times New Roman" w:hAnsi="Times New Roman"/>
          <w:color w:val="000000"/>
        </w:rPr>
        <w:tab/>
        <w:t xml:space="preserve"> </w:t>
      </w:r>
    </w:p>
    <w:sectPr w:rsidR="008D41C9" w:rsidRPr="00E13B25" w:rsidSect="00FE1C04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38" w:rsidRDefault="00651538">
      <w:r>
        <w:separator/>
      </w:r>
    </w:p>
  </w:endnote>
  <w:endnote w:type="continuationSeparator" w:id="0">
    <w:p w:rsidR="00651538" w:rsidRDefault="0065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C9" w:rsidRPr="002C39E8" w:rsidRDefault="008D41C9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8D41C9" w:rsidRPr="002C39E8" w:rsidRDefault="008D41C9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C9" w:rsidRDefault="008D41C9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8D41C9" w:rsidRPr="002C39E8" w:rsidRDefault="008D41C9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38" w:rsidRDefault="00651538">
      <w:r>
        <w:separator/>
      </w:r>
    </w:p>
  </w:footnote>
  <w:footnote w:type="continuationSeparator" w:id="0">
    <w:p w:rsidR="00651538" w:rsidRDefault="00651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C9" w:rsidRDefault="00BA3257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1C9" w:rsidRPr="0042085A" w:rsidRDefault="008D41C9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8D41C9" w:rsidRPr="0042085A" w:rsidRDefault="008D41C9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8D41C9" w:rsidRDefault="008D41C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7C"/>
    <w:rsid w:val="00007F5F"/>
    <w:rsid w:val="000218C7"/>
    <w:rsid w:val="00022503"/>
    <w:rsid w:val="00023B6C"/>
    <w:rsid w:val="000322B7"/>
    <w:rsid w:val="000463CD"/>
    <w:rsid w:val="00047779"/>
    <w:rsid w:val="000754DF"/>
    <w:rsid w:val="000819C9"/>
    <w:rsid w:val="00082328"/>
    <w:rsid w:val="000951DD"/>
    <w:rsid w:val="000A2DCD"/>
    <w:rsid w:val="000B2773"/>
    <w:rsid w:val="000B4997"/>
    <w:rsid w:val="000B7C68"/>
    <w:rsid w:val="000C3C69"/>
    <w:rsid w:val="000C46C1"/>
    <w:rsid w:val="000C5DB5"/>
    <w:rsid w:val="000D0786"/>
    <w:rsid w:val="000D6090"/>
    <w:rsid w:val="000E2917"/>
    <w:rsid w:val="000E371F"/>
    <w:rsid w:val="000F3053"/>
    <w:rsid w:val="00105AEC"/>
    <w:rsid w:val="00111A84"/>
    <w:rsid w:val="0011560A"/>
    <w:rsid w:val="001171A7"/>
    <w:rsid w:val="0012163D"/>
    <w:rsid w:val="00121E0E"/>
    <w:rsid w:val="00122E80"/>
    <w:rsid w:val="001310D8"/>
    <w:rsid w:val="00133BAD"/>
    <w:rsid w:val="00143826"/>
    <w:rsid w:val="00164350"/>
    <w:rsid w:val="0017733C"/>
    <w:rsid w:val="001813AD"/>
    <w:rsid w:val="00184ACD"/>
    <w:rsid w:val="00191894"/>
    <w:rsid w:val="001A449E"/>
    <w:rsid w:val="001B656F"/>
    <w:rsid w:val="001C10B5"/>
    <w:rsid w:val="001D270F"/>
    <w:rsid w:val="001E631C"/>
    <w:rsid w:val="00202FE5"/>
    <w:rsid w:val="002121F4"/>
    <w:rsid w:val="0022415C"/>
    <w:rsid w:val="0023137A"/>
    <w:rsid w:val="00237718"/>
    <w:rsid w:val="00250816"/>
    <w:rsid w:val="00260BC8"/>
    <w:rsid w:val="0026749C"/>
    <w:rsid w:val="00272CD7"/>
    <w:rsid w:val="00295333"/>
    <w:rsid w:val="002B49C6"/>
    <w:rsid w:val="002B78EA"/>
    <w:rsid w:val="002C0DD5"/>
    <w:rsid w:val="002C33ED"/>
    <w:rsid w:val="002C39E8"/>
    <w:rsid w:val="002C4740"/>
    <w:rsid w:val="002E13E4"/>
    <w:rsid w:val="00304E6B"/>
    <w:rsid w:val="00305359"/>
    <w:rsid w:val="00316E53"/>
    <w:rsid w:val="00323E70"/>
    <w:rsid w:val="00324369"/>
    <w:rsid w:val="00335251"/>
    <w:rsid w:val="00341B0E"/>
    <w:rsid w:val="003510BB"/>
    <w:rsid w:val="00355F0E"/>
    <w:rsid w:val="00364182"/>
    <w:rsid w:val="00383E57"/>
    <w:rsid w:val="003939C1"/>
    <w:rsid w:val="003A32BC"/>
    <w:rsid w:val="003A3DFF"/>
    <w:rsid w:val="003B1970"/>
    <w:rsid w:val="003B28A2"/>
    <w:rsid w:val="003B681E"/>
    <w:rsid w:val="003B7931"/>
    <w:rsid w:val="003C3BBB"/>
    <w:rsid w:val="003D5015"/>
    <w:rsid w:val="003D777C"/>
    <w:rsid w:val="003F1E96"/>
    <w:rsid w:val="003F5A70"/>
    <w:rsid w:val="00417628"/>
    <w:rsid w:val="0042085A"/>
    <w:rsid w:val="00427C15"/>
    <w:rsid w:val="00447002"/>
    <w:rsid w:val="004519D0"/>
    <w:rsid w:val="00461597"/>
    <w:rsid w:val="004646EB"/>
    <w:rsid w:val="00466DFF"/>
    <w:rsid w:val="0049162C"/>
    <w:rsid w:val="0049292C"/>
    <w:rsid w:val="00493F7B"/>
    <w:rsid w:val="004A0291"/>
    <w:rsid w:val="004B74A4"/>
    <w:rsid w:val="004D0605"/>
    <w:rsid w:val="004F4E4F"/>
    <w:rsid w:val="005063C6"/>
    <w:rsid w:val="00512E0A"/>
    <w:rsid w:val="00514D72"/>
    <w:rsid w:val="0051796F"/>
    <w:rsid w:val="00533D54"/>
    <w:rsid w:val="005416F9"/>
    <w:rsid w:val="005431E2"/>
    <w:rsid w:val="00570D29"/>
    <w:rsid w:val="005735AE"/>
    <w:rsid w:val="005770EA"/>
    <w:rsid w:val="00577A13"/>
    <w:rsid w:val="00582F1F"/>
    <w:rsid w:val="00597660"/>
    <w:rsid w:val="005A005E"/>
    <w:rsid w:val="005B739C"/>
    <w:rsid w:val="005D2052"/>
    <w:rsid w:val="005E73BF"/>
    <w:rsid w:val="00625BE0"/>
    <w:rsid w:val="00636CE5"/>
    <w:rsid w:val="00651538"/>
    <w:rsid w:val="00674458"/>
    <w:rsid w:val="00681101"/>
    <w:rsid w:val="00687419"/>
    <w:rsid w:val="006A7AE0"/>
    <w:rsid w:val="006B1270"/>
    <w:rsid w:val="006B48E4"/>
    <w:rsid w:val="006B48EC"/>
    <w:rsid w:val="006B4BBF"/>
    <w:rsid w:val="006C38B8"/>
    <w:rsid w:val="006D5CD6"/>
    <w:rsid w:val="006F5DBF"/>
    <w:rsid w:val="00710E56"/>
    <w:rsid w:val="00712D7E"/>
    <w:rsid w:val="007136ED"/>
    <w:rsid w:val="0071469D"/>
    <w:rsid w:val="00722C60"/>
    <w:rsid w:val="007356A1"/>
    <w:rsid w:val="00742000"/>
    <w:rsid w:val="0074263E"/>
    <w:rsid w:val="007570FA"/>
    <w:rsid w:val="007579B3"/>
    <w:rsid w:val="00760175"/>
    <w:rsid w:val="007726BB"/>
    <w:rsid w:val="007850ED"/>
    <w:rsid w:val="0078745F"/>
    <w:rsid w:val="007A5254"/>
    <w:rsid w:val="007C15C8"/>
    <w:rsid w:val="007C2444"/>
    <w:rsid w:val="007C25BD"/>
    <w:rsid w:val="007C53CB"/>
    <w:rsid w:val="007C56A6"/>
    <w:rsid w:val="007D6FE1"/>
    <w:rsid w:val="007E0BB0"/>
    <w:rsid w:val="007E6DE5"/>
    <w:rsid w:val="007F0441"/>
    <w:rsid w:val="007F14C0"/>
    <w:rsid w:val="007F46C1"/>
    <w:rsid w:val="007F6D69"/>
    <w:rsid w:val="008049B9"/>
    <w:rsid w:val="008127D4"/>
    <w:rsid w:val="0081476E"/>
    <w:rsid w:val="00816018"/>
    <w:rsid w:val="0082027F"/>
    <w:rsid w:val="008276E2"/>
    <w:rsid w:val="00835A03"/>
    <w:rsid w:val="00842046"/>
    <w:rsid w:val="0084586C"/>
    <w:rsid w:val="0085161B"/>
    <w:rsid w:val="00861D62"/>
    <w:rsid w:val="00863C87"/>
    <w:rsid w:val="00864B17"/>
    <w:rsid w:val="00866D25"/>
    <w:rsid w:val="00870300"/>
    <w:rsid w:val="00870C5E"/>
    <w:rsid w:val="00873FC2"/>
    <w:rsid w:val="00890490"/>
    <w:rsid w:val="008936AA"/>
    <w:rsid w:val="008B7552"/>
    <w:rsid w:val="008C04C2"/>
    <w:rsid w:val="008D1D95"/>
    <w:rsid w:val="008D41C9"/>
    <w:rsid w:val="008E5E70"/>
    <w:rsid w:val="008F2CCA"/>
    <w:rsid w:val="00907631"/>
    <w:rsid w:val="0092109D"/>
    <w:rsid w:val="009313D3"/>
    <w:rsid w:val="009445D7"/>
    <w:rsid w:val="00946C71"/>
    <w:rsid w:val="00950534"/>
    <w:rsid w:val="00954CD0"/>
    <w:rsid w:val="009838D9"/>
    <w:rsid w:val="00990878"/>
    <w:rsid w:val="00992313"/>
    <w:rsid w:val="0099490E"/>
    <w:rsid w:val="009A375E"/>
    <w:rsid w:val="009A6E3E"/>
    <w:rsid w:val="009C5F07"/>
    <w:rsid w:val="009C709E"/>
    <w:rsid w:val="009D5AA9"/>
    <w:rsid w:val="009D76B9"/>
    <w:rsid w:val="00A01067"/>
    <w:rsid w:val="00A02D9C"/>
    <w:rsid w:val="00A05389"/>
    <w:rsid w:val="00A378EE"/>
    <w:rsid w:val="00A451ED"/>
    <w:rsid w:val="00A52482"/>
    <w:rsid w:val="00A55351"/>
    <w:rsid w:val="00AA1B58"/>
    <w:rsid w:val="00AC0984"/>
    <w:rsid w:val="00AE019C"/>
    <w:rsid w:val="00AE396E"/>
    <w:rsid w:val="00AF17FE"/>
    <w:rsid w:val="00AF329A"/>
    <w:rsid w:val="00AF3C4D"/>
    <w:rsid w:val="00AF463B"/>
    <w:rsid w:val="00B0176E"/>
    <w:rsid w:val="00B3709B"/>
    <w:rsid w:val="00B4559D"/>
    <w:rsid w:val="00B61283"/>
    <w:rsid w:val="00B85B1F"/>
    <w:rsid w:val="00B918C1"/>
    <w:rsid w:val="00BA2440"/>
    <w:rsid w:val="00BA3257"/>
    <w:rsid w:val="00BC3AD7"/>
    <w:rsid w:val="00BD18DF"/>
    <w:rsid w:val="00BE7623"/>
    <w:rsid w:val="00C04BAE"/>
    <w:rsid w:val="00C25426"/>
    <w:rsid w:val="00C31AD3"/>
    <w:rsid w:val="00C444A2"/>
    <w:rsid w:val="00C50CA5"/>
    <w:rsid w:val="00C5510E"/>
    <w:rsid w:val="00C617FE"/>
    <w:rsid w:val="00C64C81"/>
    <w:rsid w:val="00C65ED9"/>
    <w:rsid w:val="00C67AF8"/>
    <w:rsid w:val="00C75BCC"/>
    <w:rsid w:val="00C75DE1"/>
    <w:rsid w:val="00C77B17"/>
    <w:rsid w:val="00C8285C"/>
    <w:rsid w:val="00CB0620"/>
    <w:rsid w:val="00CD24C5"/>
    <w:rsid w:val="00CE07E7"/>
    <w:rsid w:val="00CE5A44"/>
    <w:rsid w:val="00CF47AC"/>
    <w:rsid w:val="00CF741E"/>
    <w:rsid w:val="00D075D0"/>
    <w:rsid w:val="00D1687D"/>
    <w:rsid w:val="00D24E31"/>
    <w:rsid w:val="00D3153A"/>
    <w:rsid w:val="00D70A38"/>
    <w:rsid w:val="00D9403C"/>
    <w:rsid w:val="00D972D0"/>
    <w:rsid w:val="00DA602C"/>
    <w:rsid w:val="00DC2796"/>
    <w:rsid w:val="00DC77FE"/>
    <w:rsid w:val="00DD1312"/>
    <w:rsid w:val="00E023C1"/>
    <w:rsid w:val="00E04E2F"/>
    <w:rsid w:val="00E1093E"/>
    <w:rsid w:val="00E130E4"/>
    <w:rsid w:val="00E13B25"/>
    <w:rsid w:val="00E3390F"/>
    <w:rsid w:val="00E34646"/>
    <w:rsid w:val="00E40E17"/>
    <w:rsid w:val="00E53E69"/>
    <w:rsid w:val="00E55A05"/>
    <w:rsid w:val="00E568EE"/>
    <w:rsid w:val="00E70734"/>
    <w:rsid w:val="00E75ABE"/>
    <w:rsid w:val="00E90ABA"/>
    <w:rsid w:val="00E92C8E"/>
    <w:rsid w:val="00EA7ADF"/>
    <w:rsid w:val="00EB634A"/>
    <w:rsid w:val="00EC6134"/>
    <w:rsid w:val="00EC6820"/>
    <w:rsid w:val="00EC7992"/>
    <w:rsid w:val="00ED0AA4"/>
    <w:rsid w:val="00EF7AB4"/>
    <w:rsid w:val="00F156EC"/>
    <w:rsid w:val="00F16101"/>
    <w:rsid w:val="00F2505D"/>
    <w:rsid w:val="00F36D76"/>
    <w:rsid w:val="00F44FF1"/>
    <w:rsid w:val="00F55F83"/>
    <w:rsid w:val="00F61F03"/>
    <w:rsid w:val="00F64DC5"/>
    <w:rsid w:val="00F64F59"/>
    <w:rsid w:val="00F727EF"/>
    <w:rsid w:val="00F77CA6"/>
    <w:rsid w:val="00F93E7D"/>
    <w:rsid w:val="00F95453"/>
    <w:rsid w:val="00FA37D9"/>
    <w:rsid w:val="00FB495D"/>
    <w:rsid w:val="00FB6E74"/>
    <w:rsid w:val="00FE1C04"/>
    <w:rsid w:val="00FE1F4C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szCs w:val="20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basedOn w:val="Fontdeparagrafimplicit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742000"/>
    <w:rPr>
      <w:rFonts w:cs="Times New Roman"/>
      <w:sz w:val="2"/>
    </w:rPr>
  </w:style>
  <w:style w:type="paragraph" w:styleId="Corptext3">
    <w:name w:val="Body Text 3"/>
    <w:basedOn w:val="Normal"/>
    <w:link w:val="Corptext3Caracter"/>
    <w:uiPriority w:val="99"/>
    <w:rsid w:val="00A52482"/>
    <w:pPr>
      <w:jc w:val="both"/>
    </w:pPr>
    <w:rPr>
      <w:rFonts w:ascii="Times New Roman" w:hAnsi="Times New Roman"/>
      <w:color w:val="000000"/>
      <w:sz w:val="22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sid w:val="007726BB"/>
    <w:rPr>
      <w:rFonts w:ascii="Bookman Old Style" w:hAnsi="Bookman Old Style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szCs w:val="20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basedOn w:val="Fontdeparagrafimplicit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742000"/>
    <w:rPr>
      <w:rFonts w:cs="Times New Roman"/>
      <w:sz w:val="2"/>
    </w:rPr>
  </w:style>
  <w:style w:type="paragraph" w:styleId="Corptext3">
    <w:name w:val="Body Text 3"/>
    <w:basedOn w:val="Normal"/>
    <w:link w:val="Corptext3Caracter"/>
    <w:uiPriority w:val="99"/>
    <w:rsid w:val="00A52482"/>
    <w:pPr>
      <w:jc w:val="both"/>
    </w:pPr>
    <w:rPr>
      <w:rFonts w:ascii="Times New Roman" w:hAnsi="Times New Roman"/>
      <w:color w:val="000000"/>
      <w:sz w:val="22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sid w:val="007726BB"/>
    <w:rPr>
      <w:rFonts w:ascii="Bookman Old Style" w:hAnsi="Bookman Old Styl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</Template>
  <TotalTime>4</TotalTime>
  <Pages>2</Pages>
  <Words>273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creator>Gabriela.Cuzdriorean</dc:creator>
  <cp:lastModifiedBy>Adina Pop</cp:lastModifiedBy>
  <cp:revision>6</cp:revision>
  <cp:lastPrinted>2016-11-15T07:15:00Z</cp:lastPrinted>
  <dcterms:created xsi:type="dcterms:W3CDTF">2019-01-11T09:35:00Z</dcterms:created>
  <dcterms:modified xsi:type="dcterms:W3CDTF">2019-01-15T11:04:00Z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